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4" w:rsidRPr="006E6464" w:rsidRDefault="00356774" w:rsidP="00D254B3">
      <w:pPr>
        <w:spacing w:after="120"/>
        <w:jc w:val="center"/>
        <w:rPr>
          <w:rFonts w:ascii="Tahoma" w:hAnsi="Tahoma" w:cs="Tahoma"/>
          <w:b/>
        </w:rPr>
      </w:pPr>
      <w:r w:rsidRPr="006E6464">
        <w:rPr>
          <w:rFonts w:ascii="Tahoma" w:hAnsi="Tahoma" w:cs="Tahoma"/>
          <w:b/>
        </w:rPr>
        <w:t>AUTORIZACIÓN DE CESIÓN Y USO DE DATOS PERSONALES</w:t>
      </w:r>
    </w:p>
    <w:p w:rsidR="004A481E" w:rsidRPr="0016149C" w:rsidRDefault="00356774" w:rsidP="00442CBB">
      <w:pPr>
        <w:spacing w:after="120" w:line="300" w:lineRule="exact"/>
        <w:jc w:val="both"/>
        <w:rPr>
          <w:rFonts w:ascii="Tahoma" w:hAnsi="Tahoma" w:cs="Tahoma"/>
          <w:sz w:val="18"/>
          <w:szCs w:val="18"/>
          <w:lang w:val="es-ES_tradnl"/>
        </w:rPr>
      </w:pPr>
      <w:r w:rsidRPr="0016149C">
        <w:rPr>
          <w:rFonts w:ascii="Tahoma" w:hAnsi="Tahoma" w:cs="Tahoma"/>
          <w:sz w:val="18"/>
          <w:szCs w:val="18"/>
          <w:lang w:val="es-ES_tradnl"/>
        </w:rPr>
        <w:t>A los efectos de lo establecido en la Ley Orgánica 15/1999, de 13 de diciembre, de Protección de Datos de Carácter Personal (en adelante, "LOPD"), la Asociación Española de Powerlifting (en adelante, “AEP”)</w:t>
      </w:r>
      <w:r w:rsidR="008E5556" w:rsidRPr="0016149C">
        <w:rPr>
          <w:rFonts w:ascii="Tahoma" w:hAnsi="Tahoma" w:cs="Tahoma"/>
          <w:sz w:val="18"/>
          <w:szCs w:val="18"/>
          <w:lang w:val="es-ES_tradnl"/>
        </w:rPr>
        <w:t xml:space="preserve"> le informa que </w:t>
      </w:r>
      <w:r w:rsidRPr="0016149C">
        <w:rPr>
          <w:rFonts w:ascii="Tahoma" w:hAnsi="Tahoma" w:cs="Tahoma"/>
          <w:sz w:val="18"/>
          <w:szCs w:val="18"/>
          <w:lang w:val="es-ES_tradnl"/>
        </w:rPr>
        <w:t>incorporará sus datos personales a un fichero automatizado de nuestra propiedad con el fin de realizar las actividades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 xml:space="preserve"> propias de la AE</w:t>
      </w:r>
      <w:r w:rsidR="00E91E27">
        <w:rPr>
          <w:rFonts w:ascii="Tahoma" w:hAnsi="Tahoma" w:cs="Tahoma"/>
          <w:sz w:val="18"/>
          <w:szCs w:val="18"/>
          <w:lang w:val="es-ES_tradnl"/>
        </w:rPr>
        <w:t>P incluyendo la contratación de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 xml:space="preserve"> seguro</w:t>
      </w:r>
      <w:r w:rsidR="00E91E27">
        <w:rPr>
          <w:rFonts w:ascii="Tahoma" w:hAnsi="Tahoma" w:cs="Tahoma"/>
          <w:sz w:val="18"/>
          <w:szCs w:val="18"/>
          <w:lang w:val="es-ES_tradnl"/>
        </w:rPr>
        <w:t>s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>, la inscripción</w:t>
      </w:r>
      <w:r w:rsidR="00866A1D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 xml:space="preserve">en campeonatos nacionales e internacionales organizados por 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>la propia AEP y/o tercera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>s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 partes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 xml:space="preserve"> y la publicaci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ón 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>de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 listados de afiliados, </w:t>
      </w:r>
      <w:r w:rsidRPr="0016149C">
        <w:rPr>
          <w:rFonts w:ascii="Tahoma" w:hAnsi="Tahoma" w:cs="Tahoma"/>
          <w:sz w:val="18"/>
          <w:szCs w:val="18"/>
          <w:lang w:val="es-ES_tradnl"/>
        </w:rPr>
        <w:t>c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>lubes,</w:t>
      </w:r>
      <w:r w:rsidRPr="0016149C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>clasificaciones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 y participación en campeonato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 xml:space="preserve">, </w:t>
      </w:r>
      <w:r w:rsidR="005D0A39" w:rsidRPr="0016149C">
        <w:rPr>
          <w:rFonts w:ascii="Tahoma" w:hAnsi="Tahoma" w:cs="Tahoma"/>
          <w:sz w:val="18"/>
          <w:szCs w:val="18"/>
          <w:lang w:val="es-ES_tradnl"/>
        </w:rPr>
        <w:t>rá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nkings, etc., </w:t>
      </w:r>
      <w:r w:rsidR="00C36715" w:rsidRPr="0016149C">
        <w:rPr>
          <w:rFonts w:ascii="Tahoma" w:hAnsi="Tahoma" w:cs="Tahoma"/>
          <w:sz w:val="18"/>
          <w:szCs w:val="18"/>
          <w:lang w:val="es-ES_tradnl"/>
        </w:rPr>
        <w:t>as</w:t>
      </w:r>
      <w:r w:rsidR="005D0A39" w:rsidRPr="0016149C">
        <w:rPr>
          <w:rFonts w:ascii="Tahoma" w:hAnsi="Tahoma" w:cs="Tahoma"/>
          <w:sz w:val="18"/>
          <w:szCs w:val="18"/>
          <w:lang w:val="es-ES_tradnl"/>
        </w:rPr>
        <w:t xml:space="preserve">í como la elaboración y divulgación de 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>otros de carácter estadísticos tales como</w:t>
      </w:r>
      <w:r w:rsidR="005D0A39" w:rsidRPr="0016149C">
        <w:rPr>
          <w:rFonts w:ascii="Tahoma" w:hAnsi="Tahoma" w:cs="Tahoma"/>
          <w:sz w:val="18"/>
          <w:szCs w:val="18"/>
          <w:lang w:val="es-ES_tradnl"/>
        </w:rPr>
        <w:t xml:space="preserve"> informes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 de participación, </w:t>
      </w:r>
      <w:r w:rsidR="005D0A39" w:rsidRPr="0016149C">
        <w:rPr>
          <w:rFonts w:ascii="Tahoma" w:hAnsi="Tahoma" w:cs="Tahoma"/>
          <w:sz w:val="18"/>
          <w:szCs w:val="18"/>
          <w:lang w:val="es-ES_tradnl"/>
        </w:rPr>
        <w:t>históricos</w:t>
      </w:r>
      <w:r w:rsidR="004A481E" w:rsidRPr="0016149C">
        <w:rPr>
          <w:rFonts w:ascii="Tahoma" w:hAnsi="Tahoma" w:cs="Tahoma"/>
          <w:sz w:val="18"/>
          <w:szCs w:val="18"/>
          <w:lang w:val="es-ES_tradnl"/>
        </w:rPr>
        <w:t xml:space="preserve"> de afiliaci</w:t>
      </w:r>
      <w:r w:rsidR="005D0A39" w:rsidRPr="0016149C">
        <w:rPr>
          <w:rFonts w:ascii="Tahoma" w:hAnsi="Tahoma" w:cs="Tahoma"/>
          <w:sz w:val="18"/>
          <w:szCs w:val="18"/>
          <w:lang w:val="es-ES_tradnl"/>
        </w:rPr>
        <w:t>ón, etc.</w:t>
      </w:r>
    </w:p>
    <w:p w:rsidR="00356774" w:rsidRDefault="005D0A39" w:rsidP="00BE6C96">
      <w:pPr>
        <w:spacing w:after="120" w:line="300" w:lineRule="exact"/>
        <w:jc w:val="both"/>
        <w:rPr>
          <w:rFonts w:ascii="Tahoma" w:hAnsi="Tahoma" w:cs="Tahoma"/>
          <w:sz w:val="18"/>
          <w:szCs w:val="18"/>
          <w:lang w:val="es-ES_tradnl"/>
        </w:rPr>
      </w:pPr>
      <w:r w:rsidRPr="0016149C">
        <w:rPr>
          <w:rFonts w:ascii="Tahoma" w:hAnsi="Tahoma" w:cs="Tahoma"/>
          <w:sz w:val="18"/>
          <w:szCs w:val="18"/>
          <w:lang w:val="es-ES_tradnl"/>
        </w:rPr>
        <w:t xml:space="preserve">Así </w:t>
      </w:r>
      <w:r w:rsidR="00356774" w:rsidRPr="0016149C">
        <w:rPr>
          <w:rFonts w:ascii="Tahoma" w:hAnsi="Tahoma" w:cs="Tahoma"/>
          <w:sz w:val="18"/>
          <w:szCs w:val="18"/>
          <w:lang w:val="es-ES_tradnl"/>
        </w:rPr>
        <w:t>mismo, le informamos de su derecho a ejercer los derechos de acceso, rectificación, cancelación y oposición de s</w:t>
      </w:r>
      <w:r w:rsidR="00D254B3">
        <w:rPr>
          <w:rFonts w:ascii="Tahoma" w:hAnsi="Tahoma" w:cs="Tahoma"/>
          <w:sz w:val="18"/>
          <w:szCs w:val="18"/>
          <w:lang w:val="es-ES_tradnl"/>
        </w:rPr>
        <w:t xml:space="preserve">us datos de carácter personal mediante el e-mail </w:t>
      </w:r>
      <w:hyperlink r:id="rId7" w:history="1">
        <w:r w:rsidR="00D254B3" w:rsidRPr="00973D5E">
          <w:rPr>
            <w:rStyle w:val="Hipervnculo"/>
            <w:rFonts w:ascii="Tahoma" w:hAnsi="Tahoma" w:cs="Tahoma"/>
            <w:sz w:val="18"/>
            <w:szCs w:val="18"/>
            <w:lang w:val="es-ES_tradnl"/>
          </w:rPr>
          <w:t>PresidenteAEP@gmail.com</w:t>
        </w:r>
      </w:hyperlink>
      <w:r w:rsidR="00D254B3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356774" w:rsidRPr="0016149C">
        <w:rPr>
          <w:rFonts w:ascii="Tahoma" w:hAnsi="Tahoma" w:cs="Tahoma"/>
          <w:sz w:val="18"/>
          <w:szCs w:val="18"/>
          <w:lang w:val="es-ES_tradnl"/>
        </w:rPr>
        <w:t xml:space="preserve">o </w:t>
      </w:r>
      <w:r w:rsidR="00D254B3">
        <w:rPr>
          <w:rFonts w:ascii="Tahoma" w:hAnsi="Tahoma" w:cs="Tahoma"/>
          <w:sz w:val="18"/>
          <w:szCs w:val="18"/>
          <w:lang w:val="es-ES_tradnl"/>
        </w:rPr>
        <w:t xml:space="preserve">bien </w:t>
      </w:r>
      <w:r w:rsidR="00356774" w:rsidRPr="0016149C">
        <w:rPr>
          <w:rFonts w:ascii="Tahoma" w:hAnsi="Tahoma" w:cs="Tahoma"/>
          <w:sz w:val="18"/>
          <w:szCs w:val="18"/>
          <w:lang w:val="es-ES_tradnl"/>
        </w:rPr>
        <w:t xml:space="preserve">por correo </w:t>
      </w:r>
      <w:r w:rsidR="00D254B3">
        <w:rPr>
          <w:rFonts w:ascii="Tahoma" w:hAnsi="Tahoma" w:cs="Tahoma"/>
          <w:sz w:val="18"/>
          <w:szCs w:val="18"/>
          <w:lang w:val="es-ES_tradnl"/>
        </w:rPr>
        <w:t xml:space="preserve">postal </w:t>
      </w:r>
      <w:r w:rsidR="00356774" w:rsidRPr="0016149C">
        <w:rPr>
          <w:rFonts w:ascii="Tahoma" w:hAnsi="Tahoma" w:cs="Tahoma"/>
          <w:sz w:val="18"/>
          <w:szCs w:val="18"/>
          <w:lang w:val="es-ES_tradnl"/>
        </w:rPr>
        <w:t xml:space="preserve">en la dirección </w:t>
      </w:r>
      <w:r w:rsidR="00356774" w:rsidRPr="002E3860">
        <w:rPr>
          <w:rFonts w:ascii="Tahoma" w:hAnsi="Tahoma" w:cs="Tahoma"/>
          <w:b/>
          <w:sz w:val="18"/>
          <w:szCs w:val="18"/>
          <w:lang w:val="es-ES_tradnl"/>
        </w:rPr>
        <w:t>A</w:t>
      </w:r>
      <w:r w:rsidR="002E3860" w:rsidRPr="002E3860">
        <w:rPr>
          <w:rFonts w:ascii="Tahoma" w:hAnsi="Tahoma" w:cs="Tahoma"/>
          <w:b/>
          <w:sz w:val="18"/>
          <w:szCs w:val="18"/>
          <w:lang w:val="es-ES_tradnl"/>
        </w:rPr>
        <w:t>so</w:t>
      </w:r>
      <w:r w:rsidR="00D254B3">
        <w:rPr>
          <w:rFonts w:ascii="Tahoma" w:hAnsi="Tahoma" w:cs="Tahoma"/>
          <w:b/>
          <w:sz w:val="18"/>
          <w:szCs w:val="18"/>
          <w:lang w:val="es-ES_tradnl"/>
        </w:rPr>
        <w:t>ciación Española de Powerl</w:t>
      </w:r>
      <w:r w:rsidR="00E91E27">
        <w:rPr>
          <w:rFonts w:ascii="Tahoma" w:hAnsi="Tahoma" w:cs="Tahoma"/>
          <w:b/>
          <w:sz w:val="18"/>
          <w:szCs w:val="18"/>
          <w:lang w:val="es-ES_tradnl"/>
        </w:rPr>
        <w:t>ifting, Antonio Machado 43 (2-2)</w:t>
      </w:r>
      <w:r w:rsidR="00C605D1" w:rsidRPr="002E3860">
        <w:rPr>
          <w:rFonts w:ascii="Tahoma" w:hAnsi="Tahoma" w:cs="Tahoma"/>
          <w:b/>
          <w:sz w:val="18"/>
          <w:szCs w:val="18"/>
          <w:lang w:val="es-ES_tradnl"/>
        </w:rPr>
        <w:t>, 08788</w:t>
      </w:r>
      <w:r w:rsidR="00356774" w:rsidRPr="002E3860">
        <w:rPr>
          <w:rFonts w:ascii="Tahoma" w:hAnsi="Tahoma" w:cs="Tahoma"/>
          <w:b/>
          <w:sz w:val="18"/>
          <w:szCs w:val="18"/>
          <w:lang w:val="es-ES_tradnl"/>
        </w:rPr>
        <w:t xml:space="preserve"> Vilano</w:t>
      </w:r>
      <w:r w:rsidR="00D062A8" w:rsidRPr="002E3860">
        <w:rPr>
          <w:rFonts w:ascii="Tahoma" w:hAnsi="Tahoma" w:cs="Tahoma"/>
          <w:b/>
          <w:sz w:val="18"/>
          <w:szCs w:val="18"/>
          <w:lang w:val="es-ES_tradnl"/>
        </w:rPr>
        <w:t>va del Camí (Barcelona)</w:t>
      </w:r>
      <w:r w:rsidR="00D062A8">
        <w:rPr>
          <w:rFonts w:ascii="Tahoma" w:hAnsi="Tahoma" w:cs="Tahoma"/>
          <w:sz w:val="18"/>
          <w:szCs w:val="18"/>
          <w:lang w:val="es-ES_tradnl"/>
        </w:rPr>
        <w:t xml:space="preserve">, en los </w:t>
      </w:r>
      <w:r w:rsidR="00356774" w:rsidRPr="0016149C">
        <w:rPr>
          <w:rFonts w:ascii="Tahoma" w:hAnsi="Tahoma" w:cs="Tahoma"/>
          <w:sz w:val="18"/>
          <w:szCs w:val="18"/>
          <w:lang w:val="es-ES_tradnl"/>
        </w:rPr>
        <w:t>tér</w:t>
      </w:r>
      <w:r w:rsidRPr="0016149C">
        <w:rPr>
          <w:rFonts w:ascii="Tahoma" w:hAnsi="Tahoma" w:cs="Tahoma"/>
          <w:sz w:val="18"/>
          <w:szCs w:val="18"/>
          <w:lang w:val="es-ES_tradnl"/>
        </w:rPr>
        <w:t>minos establecidos en la LOPD.</w:t>
      </w:r>
    </w:p>
    <w:p w:rsidR="00D062A8" w:rsidRPr="0016149C" w:rsidRDefault="00D062A8" w:rsidP="00BE6C96">
      <w:pPr>
        <w:spacing w:after="240" w:line="300" w:lineRule="exact"/>
        <w:jc w:val="both"/>
        <w:rPr>
          <w:rFonts w:ascii="Tahoma" w:hAnsi="Tahoma" w:cs="Tahoma"/>
          <w:sz w:val="18"/>
          <w:szCs w:val="18"/>
          <w:lang w:val="es-ES_tradnl"/>
        </w:rPr>
      </w:pPr>
      <w:r w:rsidRPr="0016149C">
        <w:rPr>
          <w:rFonts w:ascii="Tahoma" w:hAnsi="Tahoma" w:cs="Tahoma"/>
          <w:sz w:val="18"/>
          <w:szCs w:val="18"/>
          <w:lang w:val="es-ES_tradnl"/>
        </w:rPr>
        <w:t xml:space="preserve">Con la firma del presente documento, usted reconoce </w:t>
      </w:r>
      <w:r>
        <w:rPr>
          <w:rFonts w:ascii="Tahoma" w:hAnsi="Tahoma" w:cs="Tahoma"/>
          <w:sz w:val="18"/>
          <w:szCs w:val="18"/>
          <w:lang w:val="es-ES_tradnl"/>
        </w:rPr>
        <w:t>estar</w:t>
      </w:r>
      <w:r w:rsidRPr="0016149C">
        <w:rPr>
          <w:rFonts w:ascii="Tahoma" w:hAnsi="Tahoma" w:cs="Tahoma"/>
          <w:sz w:val="18"/>
          <w:szCs w:val="18"/>
          <w:lang w:val="es-ES_tradnl"/>
        </w:rPr>
        <w:t xml:space="preserve"> afiliado a la AEP</w:t>
      </w:r>
      <w:r>
        <w:rPr>
          <w:rFonts w:ascii="Tahoma" w:hAnsi="Tahoma" w:cs="Tahoma"/>
          <w:sz w:val="18"/>
          <w:szCs w:val="18"/>
          <w:lang w:val="es-ES_tradnl"/>
        </w:rPr>
        <w:t>, así como la veracidad de los datos proporcionados</w:t>
      </w:r>
      <w:r w:rsidRPr="0016149C">
        <w:rPr>
          <w:rFonts w:ascii="Tahoma" w:hAnsi="Tahoma" w:cs="Tahoma"/>
          <w:sz w:val="18"/>
          <w:szCs w:val="18"/>
          <w:lang w:val="es-ES_tradnl"/>
        </w:rPr>
        <w:t xml:space="preserve"> </w:t>
      </w:r>
      <w:r>
        <w:rPr>
          <w:rFonts w:ascii="Tahoma" w:hAnsi="Tahoma" w:cs="Tahoma"/>
          <w:sz w:val="18"/>
          <w:szCs w:val="18"/>
          <w:lang w:val="es-ES_tradnl"/>
        </w:rPr>
        <w:t>y nos autoriza</w:t>
      </w:r>
      <w:r w:rsidRPr="0016149C">
        <w:rPr>
          <w:rFonts w:ascii="Tahoma" w:hAnsi="Tahoma" w:cs="Tahoma"/>
          <w:sz w:val="18"/>
          <w:szCs w:val="18"/>
          <w:lang w:val="es-ES_tradnl"/>
        </w:rPr>
        <w:t xml:space="preserve"> </w:t>
      </w:r>
      <w:r>
        <w:rPr>
          <w:rFonts w:ascii="Tahoma" w:hAnsi="Tahoma" w:cs="Tahoma"/>
          <w:sz w:val="18"/>
          <w:szCs w:val="18"/>
          <w:lang w:val="es-ES_tradnl"/>
        </w:rPr>
        <w:t>explícitamente a hacer público el</w:t>
      </w:r>
      <w:r w:rsidRPr="0016149C">
        <w:rPr>
          <w:rFonts w:ascii="Tahoma" w:hAnsi="Tahoma" w:cs="Tahoma"/>
          <w:sz w:val="18"/>
          <w:szCs w:val="18"/>
          <w:lang w:val="es-ES_tradnl"/>
        </w:rPr>
        <w:t xml:space="preserve"> resultado de los</w:t>
      </w:r>
      <w:r>
        <w:rPr>
          <w:rFonts w:ascii="Tahoma" w:hAnsi="Tahoma" w:cs="Tahoma"/>
          <w:sz w:val="18"/>
          <w:szCs w:val="18"/>
          <w:lang w:val="es-ES_tradnl"/>
        </w:rPr>
        <w:t xml:space="preserve"> controles antidoping llevados a cabo </w:t>
      </w:r>
      <w:r w:rsidRPr="0016149C">
        <w:rPr>
          <w:rFonts w:ascii="Tahoma" w:hAnsi="Tahoma" w:cs="Tahoma"/>
          <w:sz w:val="18"/>
          <w:szCs w:val="18"/>
          <w:lang w:val="es-ES_tradnl"/>
        </w:rPr>
        <w:t xml:space="preserve">por la </w:t>
      </w:r>
      <w:r>
        <w:rPr>
          <w:rFonts w:ascii="Tahoma" w:hAnsi="Tahoma" w:cs="Tahoma"/>
          <w:sz w:val="18"/>
          <w:szCs w:val="18"/>
          <w:lang w:val="es-ES_tradnl"/>
        </w:rPr>
        <w:t xml:space="preserve">propia AEP, Organización Nacional </w:t>
      </w:r>
      <w:r w:rsidRPr="0016149C">
        <w:rPr>
          <w:rFonts w:ascii="Tahoma" w:hAnsi="Tahoma" w:cs="Tahoma"/>
          <w:sz w:val="18"/>
          <w:szCs w:val="18"/>
          <w:lang w:val="es-ES_tradnl"/>
        </w:rPr>
        <w:t>Antidoping</w:t>
      </w:r>
      <w:r>
        <w:rPr>
          <w:rFonts w:ascii="Tahoma" w:hAnsi="Tahoma" w:cs="Tahoma"/>
          <w:sz w:val="18"/>
          <w:szCs w:val="18"/>
          <w:lang w:val="es-ES_tradnl"/>
        </w:rPr>
        <w:t xml:space="preserve"> designada por la AEP o por</w:t>
      </w:r>
      <w:r w:rsidR="00811246">
        <w:rPr>
          <w:rFonts w:ascii="Tahoma" w:hAnsi="Tahoma" w:cs="Tahoma"/>
          <w:sz w:val="18"/>
          <w:szCs w:val="18"/>
          <w:lang w:val="es-ES_tradnl"/>
        </w:rPr>
        <w:t xml:space="preserve"> cualquier otro organismo internacional a los que </w:t>
      </w:r>
      <w:r>
        <w:rPr>
          <w:rFonts w:ascii="Tahoma" w:hAnsi="Tahoma" w:cs="Tahoma"/>
          <w:sz w:val="18"/>
          <w:szCs w:val="18"/>
          <w:lang w:val="es-ES_tradnl"/>
        </w:rPr>
        <w:t>la AEP</w:t>
      </w:r>
      <w:r w:rsidR="00811246">
        <w:rPr>
          <w:rFonts w:ascii="Tahoma" w:hAnsi="Tahoma" w:cs="Tahoma"/>
          <w:sz w:val="18"/>
          <w:szCs w:val="18"/>
          <w:lang w:val="es-ES_tradnl"/>
        </w:rPr>
        <w:t xml:space="preserve"> se halle vinculada,</w:t>
      </w:r>
      <w:r w:rsidR="001231E6">
        <w:rPr>
          <w:rFonts w:ascii="Tahoma" w:hAnsi="Tahoma" w:cs="Tahoma"/>
          <w:sz w:val="18"/>
          <w:szCs w:val="18"/>
          <w:lang w:val="es-ES_tradnl"/>
        </w:rPr>
        <w:t xml:space="preserve"> incluyendo aquellos anteriores a la firma de la presente autorización,</w:t>
      </w:r>
      <w:r w:rsidR="00811246">
        <w:rPr>
          <w:rFonts w:ascii="Tahoma" w:hAnsi="Tahoma" w:cs="Tahoma"/>
          <w:sz w:val="18"/>
          <w:szCs w:val="18"/>
          <w:lang w:val="es-ES_tradnl"/>
        </w:rPr>
        <w:t xml:space="preserve"> así como la posible sanción que conlleve la violación de la Reglamentación Antidoping</w:t>
      </w:r>
      <w:r w:rsidR="001231E6">
        <w:rPr>
          <w:rFonts w:ascii="Tahoma" w:hAnsi="Tahoma" w:cs="Tahoma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jc w:val="center"/>
        <w:tblLayout w:type="fixed"/>
        <w:tblLook w:val="01E0"/>
      </w:tblPr>
      <w:tblGrid>
        <w:gridCol w:w="2136"/>
        <w:gridCol w:w="6936"/>
      </w:tblGrid>
      <w:tr w:rsidR="008E7758" w:rsidRPr="008E7758">
        <w:trPr>
          <w:trHeight w:val="340"/>
          <w:jc w:val="center"/>
        </w:trPr>
        <w:tc>
          <w:tcPr>
            <w:tcW w:w="9072" w:type="dxa"/>
            <w:gridSpan w:val="2"/>
            <w:vAlign w:val="center"/>
          </w:tcPr>
          <w:p w:rsidR="008E7758" w:rsidRPr="008E7758" w:rsidRDefault="00996855" w:rsidP="00442CBB">
            <w:pPr>
              <w:ind w:left="2053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DATOS DE AFILIACIÓN</w:t>
            </w:r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8E7758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CLUB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E72EE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932075" w:rsidRPr="00E72EE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302FF9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NOMBRE y</w:t>
            </w:r>
            <w:r w:rsidR="008E7758"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APELLIDOS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E72EE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932075" w:rsidRPr="00E72EE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8E7758" w:rsidP="009D477F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DNI</w:t>
            </w:r>
            <w:r w:rsidR="00802664"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/</w:t>
            </w:r>
            <w:r w:rsidR="00802664"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NIF</w:t>
            </w:r>
            <w:r w:rsidR="009D477F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(y SEXO)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E72EE8" w:rsidP="00587CD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932075" w:rsidRPr="00E72EE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"/>
            <w:r w:rsidR="0027625E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="009D477F">
              <w:rPr>
                <w:rFonts w:ascii="Arial Narrow" w:hAnsi="Arial Narrow" w:cs="Tahoma"/>
                <w:sz w:val="20"/>
                <w:szCs w:val="20"/>
              </w:rPr>
              <w:t xml:space="preserve">           </w:t>
            </w:r>
            <w:r w:rsidR="00302FF9" w:rsidRPr="00302FF9"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      </w:t>
            </w:r>
            <w:r w:rsidR="0027625E">
              <w:rPr>
                <w:rFonts w:ascii="Arial Narrow" w:hAnsi="Arial Narrow" w:cs="Tahoma"/>
                <w:sz w:val="20"/>
                <w:szCs w:val="20"/>
              </w:rPr>
              <w:t xml:space="preserve">          </w:t>
            </w:r>
            <w:r w:rsidR="00302FF9" w:rsidRPr="00302FF9"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="009D477F" w:rsidRPr="00302FF9">
              <w:rPr>
                <w:rFonts w:ascii="Arial Narrow" w:hAnsi="Arial Narrow" w:cs="Tahoma"/>
                <w:b/>
                <w:sz w:val="20"/>
                <w:szCs w:val="20"/>
              </w:rPr>
              <w:t>SEXO</w:t>
            </w:r>
            <w:r w:rsidR="009D477F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 w:rsidR="0098155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bookmarkStart w:id="3" w:name="Listadesplegable4"/>
            <w:r w:rsidR="0027625E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Femenino"/>
                    <w:listEntry w:val="Masculino"/>
                  </w:ddList>
                </w:ffData>
              </w:fldChar>
            </w:r>
            <w:r w:rsidR="0027625E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FORMDROPDOWN </w:instrText>
            </w:r>
            <w:r w:rsidR="00932075" w:rsidRPr="00E72EE8">
              <w:rPr>
                <w:rFonts w:ascii="Arial Narrow" w:hAnsi="Arial Narrow" w:cs="Tahoma"/>
                <w:b/>
                <w:sz w:val="20"/>
                <w:szCs w:val="20"/>
              </w:rPr>
            </w:r>
            <w:r w:rsidR="0027625E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3"/>
            <w:r w:rsidR="00302FF9" w:rsidRPr="00302FF9">
              <w:rPr>
                <w:rFonts w:ascii="Arial Narrow" w:hAnsi="Arial Narrow" w:cs="Tahoma"/>
                <w:sz w:val="20"/>
                <w:szCs w:val="20"/>
              </w:rPr>
              <w:t xml:space="preserve">            </w:t>
            </w:r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8E7758" w:rsidRPr="00302FF9" w:rsidRDefault="00302FF9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FECHA  </w:t>
            </w:r>
            <w:r w:rsidR="008E7758"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NACIMIENTO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981555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4" w:name="Texto4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="0016720F" w:rsidRPr="00981555"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4"/>
            <w:r w:rsidR="001231E6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302FF9" w:rsidRPr="008E7758">
        <w:trPr>
          <w:trHeight w:val="340"/>
          <w:jc w:val="center"/>
        </w:trPr>
        <w:tc>
          <w:tcPr>
            <w:tcW w:w="2136" w:type="dxa"/>
            <w:tcBorders>
              <w:bottom w:val="nil"/>
            </w:tcBorders>
            <w:vAlign w:val="center"/>
          </w:tcPr>
          <w:p w:rsidR="00302FF9" w:rsidRPr="00302FF9" w:rsidRDefault="00C605D1" w:rsidP="00C605D1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</w:t>
            </w:r>
            <w:bookmarkStart w:id="5" w:name="Texto5"/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IRECCIÓN POSTAL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302FF9" w:rsidRPr="00302FF9" w:rsidRDefault="00587CD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302FF9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CÓDIGO</w:t>
            </w:r>
            <w:r w:rsidR="00802664"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POSTAL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981555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6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981555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802664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LOCALIDAD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vAlign w:val="center"/>
          </w:tcPr>
          <w:p w:rsidR="008E7758" w:rsidRPr="00302FF9" w:rsidRDefault="00587CD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802664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02664" w:rsidRPr="00302FF9" w:rsidRDefault="00302FF9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TELÉFONO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02664" w:rsidRPr="00302FF9" w:rsidRDefault="00587CD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8E7758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FAX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587CD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8E7758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E-MAIL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587CD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8E7758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E7758" w:rsidRPr="00302FF9" w:rsidRDefault="008E7758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WEB</w:t>
            </w:r>
            <w:r w:rsidR="001231E6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/ BLOG / etc… 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E7758" w:rsidRPr="00302FF9" w:rsidRDefault="00587CD8" w:rsidP="008E775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802664" w:rsidRPr="008E7758">
        <w:trPr>
          <w:trHeight w:val="340"/>
          <w:jc w:val="center"/>
        </w:trPr>
        <w:tc>
          <w:tcPr>
            <w:tcW w:w="9072" w:type="dxa"/>
            <w:gridSpan w:val="2"/>
            <w:vAlign w:val="center"/>
          </w:tcPr>
          <w:p w:rsidR="00802664" w:rsidRPr="008E7758" w:rsidRDefault="00802664" w:rsidP="00442CBB">
            <w:pPr>
              <w:ind w:left="2053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8E7758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 xml:space="preserve">DATOS DEL </w:t>
            </w:r>
            <w:r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 xml:space="preserve">TUTOR LEGAL </w:t>
            </w:r>
            <w:r w:rsidRPr="0016149C">
              <w:rPr>
                <w:rFonts w:ascii="Tahoma" w:hAnsi="Tahoma" w:cs="Tahoma"/>
                <w:sz w:val="18"/>
                <w:szCs w:val="18"/>
                <w:lang w:val="es-ES_tradnl"/>
              </w:rPr>
              <w:t>(</w:t>
            </w:r>
            <w:r w:rsidR="0016149C" w:rsidRPr="0016149C">
              <w:rPr>
                <w:rFonts w:ascii="Tahoma" w:hAnsi="Tahoma" w:cs="Tahoma"/>
                <w:sz w:val="18"/>
                <w:szCs w:val="18"/>
                <w:lang w:val="es-ES_tradnl"/>
              </w:rPr>
              <w:t>solo para afiliados</w:t>
            </w:r>
            <w:r w:rsidRPr="0016149C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menores de edad)</w:t>
            </w:r>
          </w:p>
        </w:tc>
      </w:tr>
      <w:tr w:rsidR="00802664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02664" w:rsidRPr="00302FF9" w:rsidRDefault="0016149C" w:rsidP="00802664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NOMBRE y</w:t>
            </w:r>
            <w:r w:rsidR="00802664"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APELLIDOS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6936" w:type="dxa"/>
            <w:vAlign w:val="center"/>
          </w:tcPr>
          <w:p w:rsidR="00802664" w:rsidRPr="00302FF9" w:rsidRDefault="00587CD8" w:rsidP="00802664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802664" w:rsidRPr="008E7758">
        <w:trPr>
          <w:trHeight w:val="340"/>
          <w:jc w:val="center"/>
        </w:trPr>
        <w:tc>
          <w:tcPr>
            <w:tcW w:w="2136" w:type="dxa"/>
            <w:vAlign w:val="center"/>
          </w:tcPr>
          <w:p w:rsidR="00802664" w:rsidRPr="00302FF9" w:rsidRDefault="00802664" w:rsidP="0016149C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DNI</w:t>
            </w:r>
            <w:r w:rsidR="0016149C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:</w:t>
            </w:r>
            <w:r w:rsidRPr="00302FF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vAlign w:val="center"/>
          </w:tcPr>
          <w:p w:rsidR="00802664" w:rsidRPr="00302FF9" w:rsidRDefault="00981555" w:rsidP="00802664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o13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="0016720F" w:rsidRPr="00981555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E6464" w:rsidRDefault="006E6464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4028"/>
        <w:gridCol w:w="360"/>
        <w:gridCol w:w="779"/>
        <w:gridCol w:w="529"/>
        <w:gridCol w:w="1760"/>
        <w:gridCol w:w="540"/>
        <w:gridCol w:w="851"/>
      </w:tblGrid>
      <w:tr w:rsidR="001E7D2D" w:rsidRPr="001E7D2D">
        <w:trPr>
          <w:jc w:val="center"/>
        </w:trPr>
        <w:tc>
          <w:tcPr>
            <w:tcW w:w="468" w:type="dxa"/>
            <w:vAlign w:val="bottom"/>
          </w:tcPr>
          <w:p w:rsidR="00C605D1" w:rsidRPr="001E7D2D" w:rsidRDefault="00C605D1" w:rsidP="001E7D2D">
            <w:pPr>
              <w:rPr>
                <w:rFonts w:ascii="Tahoma" w:hAnsi="Tahoma" w:cs="Tahoma"/>
                <w:sz w:val="20"/>
                <w:szCs w:val="20"/>
              </w:rPr>
            </w:pPr>
            <w:r w:rsidRPr="001E7D2D">
              <w:rPr>
                <w:rFonts w:ascii="Tahoma" w:hAnsi="Tahoma" w:cs="Tahoma"/>
                <w:sz w:val="20"/>
                <w:szCs w:val="20"/>
              </w:rPr>
              <w:t>En</w:t>
            </w:r>
          </w:p>
        </w:tc>
        <w:tc>
          <w:tcPr>
            <w:tcW w:w="4028" w:type="dxa"/>
            <w:tcBorders>
              <w:bottom w:val="dotted" w:sz="4" w:space="0" w:color="auto"/>
            </w:tcBorders>
          </w:tcPr>
          <w:p w:rsidR="00C605D1" w:rsidRPr="001E7D2D" w:rsidRDefault="00587CD8" w:rsidP="001E7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6720F" w:rsidRPr="00587CD8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vAlign w:val="bottom"/>
          </w:tcPr>
          <w:p w:rsidR="00C605D1" w:rsidRPr="001E7D2D" w:rsidRDefault="00C605D1" w:rsidP="001E7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D2D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bottom w:val="dotted" w:sz="4" w:space="0" w:color="auto"/>
            </w:tcBorders>
          </w:tcPr>
          <w:p w:rsidR="00C605D1" w:rsidRPr="001E7D2D" w:rsidRDefault="00981555" w:rsidP="006E6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o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6720F" w:rsidRPr="0098155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9" w:type="dxa"/>
            <w:vAlign w:val="bottom"/>
          </w:tcPr>
          <w:p w:rsidR="00C605D1" w:rsidRPr="001E7D2D" w:rsidRDefault="00C605D1" w:rsidP="001E7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D2D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bookmarkStart w:id="16" w:name="Listadesplegable3"/>
        <w:tc>
          <w:tcPr>
            <w:tcW w:w="1760" w:type="dxa"/>
            <w:tcBorders>
              <w:bottom w:val="dotted" w:sz="4" w:space="0" w:color="auto"/>
            </w:tcBorders>
          </w:tcPr>
          <w:p w:rsidR="00C605D1" w:rsidRPr="001E7D2D" w:rsidRDefault="0027625E" w:rsidP="006E6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932075" w:rsidRPr="00E72EE8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:rsidR="00C605D1" w:rsidRPr="001E7D2D" w:rsidRDefault="00C605D1" w:rsidP="001E7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D2D">
              <w:rPr>
                <w:rFonts w:ascii="Tahoma" w:hAnsi="Tahoma" w:cs="Tahoma"/>
                <w:sz w:val="20"/>
                <w:szCs w:val="20"/>
              </w:rPr>
              <w:t>del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C605D1" w:rsidRPr="001E7D2D" w:rsidRDefault="001D1BCC" w:rsidP="006E6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o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6720F" w:rsidRPr="001D1BC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53C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C605D1">
        <w:trPr>
          <w:jc w:val="center"/>
        </w:trPr>
        <w:tc>
          <w:tcPr>
            <w:tcW w:w="468" w:type="dxa"/>
          </w:tcPr>
          <w:p w:rsidR="00C605D1" w:rsidRDefault="00C605D1" w:rsidP="006E64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dotted" w:sz="4" w:space="0" w:color="auto"/>
            </w:tcBorders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D2D">
              <w:rPr>
                <w:rFonts w:ascii="Tahoma" w:hAnsi="Tahoma" w:cs="Tahoma"/>
                <w:sz w:val="18"/>
                <w:szCs w:val="18"/>
                <w:vertAlign w:val="superscript"/>
              </w:rPr>
              <w:t>(LOCALIDAD)</w:t>
            </w:r>
          </w:p>
        </w:tc>
        <w:tc>
          <w:tcPr>
            <w:tcW w:w="360" w:type="dxa"/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tted" w:sz="4" w:space="0" w:color="auto"/>
            </w:tcBorders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D2D">
              <w:rPr>
                <w:rFonts w:ascii="Tahoma" w:hAnsi="Tahoma" w:cs="Tahoma"/>
                <w:sz w:val="18"/>
                <w:szCs w:val="18"/>
                <w:vertAlign w:val="superscript"/>
              </w:rPr>
              <w:t>(DIA)</w:t>
            </w:r>
          </w:p>
        </w:tc>
        <w:tc>
          <w:tcPr>
            <w:tcW w:w="529" w:type="dxa"/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D2D">
              <w:rPr>
                <w:rFonts w:ascii="Tahoma" w:hAnsi="Tahoma" w:cs="Tahoma"/>
                <w:sz w:val="18"/>
                <w:szCs w:val="18"/>
                <w:vertAlign w:val="superscript"/>
              </w:rPr>
              <w:t>(MES)</w:t>
            </w:r>
          </w:p>
        </w:tc>
        <w:tc>
          <w:tcPr>
            <w:tcW w:w="540" w:type="dxa"/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605D1" w:rsidRPr="001E7D2D" w:rsidRDefault="00C605D1" w:rsidP="006E6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D2D">
              <w:rPr>
                <w:rFonts w:ascii="Tahoma" w:hAnsi="Tahoma" w:cs="Tahoma"/>
                <w:sz w:val="18"/>
                <w:szCs w:val="18"/>
                <w:vertAlign w:val="superscript"/>
              </w:rPr>
              <w:t>(AÑO)</w:t>
            </w:r>
          </w:p>
        </w:tc>
      </w:tr>
    </w:tbl>
    <w:p w:rsidR="006E6464" w:rsidRPr="00356774" w:rsidRDefault="006E6464" w:rsidP="00302FF9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del afiliado (o su tutor legal)</w:t>
      </w:r>
      <w:r w:rsidR="00802664">
        <w:rPr>
          <w:rFonts w:ascii="Tahoma" w:hAnsi="Tahoma" w:cs="Tahoma"/>
          <w:sz w:val="20"/>
          <w:szCs w:val="20"/>
        </w:rPr>
        <w:t>:</w:t>
      </w:r>
    </w:p>
    <w:sectPr w:rsidR="006E6464" w:rsidRPr="00356774" w:rsidSect="00D254B3">
      <w:headerReference w:type="default" r:id="rId8"/>
      <w:pgSz w:w="11906" w:h="16838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B3" w:rsidRDefault="00463FB3">
      <w:r>
        <w:separator/>
      </w:r>
    </w:p>
  </w:endnote>
  <w:endnote w:type="continuationSeparator" w:id="0">
    <w:p w:rsidR="00463FB3" w:rsidRDefault="0046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B3" w:rsidRDefault="00463FB3">
      <w:r>
        <w:separator/>
      </w:r>
    </w:p>
  </w:footnote>
  <w:footnote w:type="continuationSeparator" w:id="0">
    <w:p w:rsidR="00463FB3" w:rsidRDefault="0046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1D" w:rsidRPr="00E91E27" w:rsidRDefault="00C55E54" w:rsidP="00D254B3">
    <w:pPr>
      <w:spacing w:before="240" w:line="288" w:lineRule="auto"/>
      <w:ind w:left="1797" w:right="74"/>
      <w:jc w:val="both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-57785</wp:posOffset>
          </wp:positionH>
          <wp:positionV relativeFrom="page">
            <wp:posOffset>299085</wp:posOffset>
          </wp:positionV>
          <wp:extent cx="1094105" cy="1094105"/>
          <wp:effectExtent l="19050" t="0" r="0" b="0"/>
          <wp:wrapNone/>
          <wp:docPr id="3" name="Imagen 3" descr="AEP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P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A1D" w:rsidRPr="00E91E27">
      <w:rPr>
        <w:rFonts w:ascii="Tahoma" w:hAnsi="Tahoma" w:cs="Tahoma"/>
        <w:b/>
        <w:sz w:val="32"/>
        <w:szCs w:val="32"/>
      </w:rPr>
      <w:t>ASOCIACIÓ</w:t>
    </w:r>
    <w:r w:rsidR="00E91E27">
      <w:rPr>
        <w:rFonts w:ascii="Tahoma" w:hAnsi="Tahoma" w:cs="Tahoma"/>
        <w:b/>
        <w:sz w:val="32"/>
        <w:szCs w:val="32"/>
      </w:rPr>
      <w:t>N ESPAÑOLA de POWERLIFTING</w:t>
    </w:r>
  </w:p>
  <w:p w:rsidR="002E3860" w:rsidRDefault="002E3860" w:rsidP="00E91E27">
    <w:pPr>
      <w:tabs>
        <w:tab w:val="left" w:pos="6660"/>
      </w:tabs>
      <w:ind w:left="1800" w:right="71"/>
      <w:jc w:val="center"/>
      <w:rPr>
        <w:rFonts w:ascii="Arial Narrow" w:hAnsi="Arial Narrow"/>
        <w:sz w:val="22"/>
        <w:szCs w:val="22"/>
      </w:rPr>
    </w:pPr>
    <w:r w:rsidRPr="00E91E27">
      <w:rPr>
        <w:rFonts w:ascii="Arial Narrow" w:hAnsi="Arial Narrow"/>
        <w:sz w:val="22"/>
        <w:szCs w:val="22"/>
      </w:rPr>
      <w:t>web:</w:t>
    </w:r>
    <w:r w:rsidR="00866A1D" w:rsidRPr="00E91E27">
      <w:rPr>
        <w:rFonts w:ascii="Arial Narrow" w:hAnsi="Arial Narrow"/>
        <w:sz w:val="22"/>
        <w:szCs w:val="22"/>
      </w:rPr>
      <w:t xml:space="preserve"> </w:t>
    </w:r>
    <w:hyperlink r:id="rId2" w:history="1">
      <w:r w:rsidRPr="00E91E27">
        <w:rPr>
          <w:rStyle w:val="Hipervnculo"/>
          <w:rFonts w:ascii="Arial Narrow" w:hAnsi="Arial Narrow" w:cs="Tahoma"/>
          <w:sz w:val="22"/>
          <w:szCs w:val="22"/>
        </w:rPr>
        <w:t>www.powerhispania.net</w:t>
      </w:r>
    </w:hyperlink>
    <w:r w:rsidR="00866A1D" w:rsidRPr="00E91E27">
      <w:rPr>
        <w:rFonts w:ascii="Arial Narrow" w:hAnsi="Arial Narrow"/>
        <w:sz w:val="22"/>
        <w:szCs w:val="22"/>
      </w:rPr>
      <w:t xml:space="preserve"> ; </w:t>
    </w:r>
    <w:r w:rsidRPr="00E91E27">
      <w:rPr>
        <w:rFonts w:ascii="Arial Narrow" w:hAnsi="Arial Narrow"/>
        <w:sz w:val="22"/>
        <w:szCs w:val="22"/>
      </w:rPr>
      <w:t>e-mail:</w:t>
    </w:r>
    <w:r w:rsidR="00866A1D" w:rsidRPr="00E91E27">
      <w:rPr>
        <w:rFonts w:ascii="Arial Narrow" w:hAnsi="Arial Narrow"/>
        <w:sz w:val="22"/>
        <w:szCs w:val="22"/>
      </w:rPr>
      <w:t xml:space="preserve"> </w:t>
    </w:r>
    <w:hyperlink r:id="rId3" w:history="1">
      <w:r w:rsidRPr="00E91E27">
        <w:rPr>
          <w:rStyle w:val="Hipervnculo"/>
          <w:rFonts w:ascii="Arial Narrow" w:hAnsi="Arial Narrow" w:cs="Tahoma"/>
          <w:sz w:val="22"/>
          <w:szCs w:val="22"/>
        </w:rPr>
        <w:t>powerhispania@gmail.com</w:t>
      </w:r>
    </w:hyperlink>
  </w:p>
  <w:p w:rsidR="00E91E27" w:rsidRPr="00866A1D" w:rsidRDefault="00E91E27" w:rsidP="00E91E27">
    <w:pPr>
      <w:tabs>
        <w:tab w:val="left" w:pos="6660"/>
      </w:tabs>
      <w:ind w:left="1800" w:right="71"/>
      <w:jc w:val="center"/>
      <w:rPr>
        <w:rFonts w:ascii="Arial Narrow" w:hAnsi="Arial Narrow"/>
        <w:sz w:val="22"/>
        <w:szCs w:val="22"/>
        <w:lang w:val="en-GB"/>
      </w:rPr>
    </w:pPr>
    <w:r w:rsidRPr="00E91E27">
      <w:rPr>
        <w:rFonts w:ascii="Arial Narrow" w:hAnsi="Arial Narrow"/>
        <w:sz w:val="22"/>
        <w:szCs w:val="22"/>
        <w:lang w:val="en-US"/>
      </w:rPr>
      <w:t xml:space="preserve">facebok: </w:t>
    </w:r>
    <w:hyperlink r:id="rId4" w:history="1"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Powerliftng-España</w:t>
      </w:r>
    </w:hyperlink>
    <w:r w:rsidRPr="00E91E27">
      <w:rPr>
        <w:rFonts w:ascii="Arial Narrow" w:hAnsi="Arial Narrow"/>
        <w:sz w:val="22"/>
        <w:szCs w:val="22"/>
        <w:lang w:val="en-US"/>
      </w:rPr>
      <w:t xml:space="preserve">: twitter: </w:t>
    </w:r>
    <w:hyperlink r:id="rId5" w:history="1"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@pow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e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rhispania</w:t>
      </w:r>
    </w:hyperlink>
    <w:r w:rsidRPr="00E91E27">
      <w:rPr>
        <w:rFonts w:ascii="Arial Narrow" w:hAnsi="Arial Narrow"/>
        <w:sz w:val="22"/>
        <w:szCs w:val="22"/>
        <w:lang w:val="en-US"/>
      </w:rPr>
      <w:t xml:space="preserve">; Instagram: </w:t>
    </w:r>
    <w:hyperlink r:id="rId6" w:history="1"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powe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r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h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i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s</w:t>
      </w:r>
      <w:r w:rsidRPr="00E91E27">
        <w:rPr>
          <w:rStyle w:val="Hipervnculo"/>
          <w:rFonts w:ascii="Arial Narrow" w:hAnsi="Arial Narrow"/>
          <w:sz w:val="22"/>
          <w:szCs w:val="22"/>
          <w:lang w:val="en-US"/>
        </w:rPr>
        <w:t>pania</w:t>
      </w:r>
    </w:hyperlink>
  </w:p>
  <w:p w:rsidR="009D6109" w:rsidRPr="00866A1D" w:rsidRDefault="009D6109" w:rsidP="00D254B3">
    <w:pPr>
      <w:pStyle w:val="Encabezado"/>
      <w:rPr>
        <w:szCs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G6bnIGrGa8laCH53BjLIlaEMc4=" w:salt="ylMGfn3f0XWAvhe5Fa25+Q==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6774"/>
    <w:rsid w:val="000C0617"/>
    <w:rsid w:val="001231E6"/>
    <w:rsid w:val="0016149C"/>
    <w:rsid w:val="0016720F"/>
    <w:rsid w:val="001D1BCC"/>
    <w:rsid w:val="001E7D2D"/>
    <w:rsid w:val="0027625E"/>
    <w:rsid w:val="002E3860"/>
    <w:rsid w:val="00302FF9"/>
    <w:rsid w:val="00356774"/>
    <w:rsid w:val="00357F6F"/>
    <w:rsid w:val="00393504"/>
    <w:rsid w:val="00442CBB"/>
    <w:rsid w:val="00453CCA"/>
    <w:rsid w:val="0046103B"/>
    <w:rsid w:val="00463FB3"/>
    <w:rsid w:val="004A481E"/>
    <w:rsid w:val="004B76C4"/>
    <w:rsid w:val="00587CD8"/>
    <w:rsid w:val="005D0A39"/>
    <w:rsid w:val="006E6464"/>
    <w:rsid w:val="006F2F83"/>
    <w:rsid w:val="007A4397"/>
    <w:rsid w:val="007E05A8"/>
    <w:rsid w:val="00802664"/>
    <w:rsid w:val="00811246"/>
    <w:rsid w:val="00866A1D"/>
    <w:rsid w:val="008E5556"/>
    <w:rsid w:val="008E7758"/>
    <w:rsid w:val="00932075"/>
    <w:rsid w:val="00981555"/>
    <w:rsid w:val="00996855"/>
    <w:rsid w:val="009D477F"/>
    <w:rsid w:val="009D6109"/>
    <w:rsid w:val="00B2408E"/>
    <w:rsid w:val="00B73A28"/>
    <w:rsid w:val="00BE6C96"/>
    <w:rsid w:val="00C36715"/>
    <w:rsid w:val="00C55E54"/>
    <w:rsid w:val="00C605D1"/>
    <w:rsid w:val="00D062A8"/>
    <w:rsid w:val="00D254B3"/>
    <w:rsid w:val="00D56657"/>
    <w:rsid w:val="00E72EE8"/>
    <w:rsid w:val="00E91E27"/>
    <w:rsid w:val="00F21A55"/>
    <w:rsid w:val="00FC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77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356774"/>
    <w:rPr>
      <w:color w:val="0000FF"/>
      <w:u w:val="single"/>
    </w:rPr>
  </w:style>
  <w:style w:type="paragraph" w:styleId="Encabezado">
    <w:name w:val="header"/>
    <w:basedOn w:val="Normal"/>
    <w:rsid w:val="003567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677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7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53CC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E91E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eAE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werhispania@gmail.com" TargetMode="External"/><Relationship Id="rId2" Type="http://schemas.openxmlformats.org/officeDocument/2006/relationships/hyperlink" Target="http://www.powerhispania.net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nstagram.com/powerhispania" TargetMode="External"/><Relationship Id="rId5" Type="http://schemas.openxmlformats.org/officeDocument/2006/relationships/hyperlink" Target="https://twitter.com/@powerhispania" TargetMode="External"/><Relationship Id="rId4" Type="http://schemas.openxmlformats.org/officeDocument/2006/relationships/hyperlink" Target="https://www.facebook.com/Powerlifting-Espa&#241;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os\Powerlifting\AEPD\Form_autoriz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022D-9222-4962-9798-C7DC0D93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Form_autorizacion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CESIÓN Y USO DE DATOS PERSONALES</vt:lpstr>
    </vt:vector>
  </TitlesOfParts>
  <Company>LTC</Company>
  <LinksUpToDate>false</LinksUpToDate>
  <CharactersWithSpaces>2625</CharactersWithSpaces>
  <SharedDoc>false</SharedDoc>
  <HLinks>
    <vt:vector size="18" baseType="variant"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mailto:PresidenteAEP@gmail.com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mailto:powerhispania@gmail.com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http://www.powerhispania.net/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CESIÓN Y USO DE DATOS PERSONALES</dc:title>
  <dc:creator>AEP</dc:creator>
  <cp:lastModifiedBy>LuisT</cp:lastModifiedBy>
  <cp:revision>2</cp:revision>
  <cp:lastPrinted>2009-11-13T13:07:00Z</cp:lastPrinted>
  <dcterms:created xsi:type="dcterms:W3CDTF">2015-02-27T19:23:00Z</dcterms:created>
  <dcterms:modified xsi:type="dcterms:W3CDTF">2015-02-27T19:23:00Z</dcterms:modified>
</cp:coreProperties>
</file>